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C1" w:rsidRDefault="00421374" w:rsidP="006E53A9">
      <w:pPr>
        <w:spacing w:line="300" w:lineRule="auto"/>
        <w:rPr>
          <w:sz w:val="24"/>
          <w:szCs w:val="24"/>
        </w:rPr>
      </w:pPr>
      <w:r w:rsidRPr="008822C1">
        <w:rPr>
          <w:sz w:val="24"/>
          <w:szCs w:val="24"/>
        </w:rPr>
        <w:t>T</w:t>
      </w:r>
      <w:r w:rsidR="00BF6FC9" w:rsidRPr="008822C1">
        <w:rPr>
          <w:sz w:val="24"/>
          <w:szCs w:val="24"/>
        </w:rPr>
        <w:t xml:space="preserve">he </w:t>
      </w:r>
      <w:r w:rsidR="008822C1">
        <w:rPr>
          <w:sz w:val="24"/>
          <w:szCs w:val="24"/>
        </w:rPr>
        <w:t xml:space="preserve">vision of the </w:t>
      </w:r>
      <w:r w:rsidR="00BF6FC9" w:rsidRPr="008822C1">
        <w:rPr>
          <w:sz w:val="24"/>
          <w:szCs w:val="24"/>
        </w:rPr>
        <w:t xml:space="preserve">AgrAbility Program </w:t>
      </w:r>
      <w:r w:rsidR="008822C1">
        <w:rPr>
          <w:sz w:val="24"/>
          <w:szCs w:val="24"/>
        </w:rPr>
        <w:t>is to assist</w:t>
      </w:r>
      <w:r w:rsidR="008822C1" w:rsidRPr="008822C1">
        <w:rPr>
          <w:sz w:val="24"/>
          <w:szCs w:val="24"/>
        </w:rPr>
        <w:t xml:space="preserve"> </w:t>
      </w:r>
      <w:r w:rsidR="00BF6FC9" w:rsidRPr="008822C1">
        <w:rPr>
          <w:sz w:val="24"/>
          <w:szCs w:val="24"/>
        </w:rPr>
        <w:t xml:space="preserve">farmers, ranchers, </w:t>
      </w:r>
      <w:r w:rsidR="008822C1">
        <w:rPr>
          <w:sz w:val="24"/>
          <w:szCs w:val="24"/>
        </w:rPr>
        <w:t xml:space="preserve">other </w:t>
      </w:r>
      <w:r w:rsidR="00BF6FC9" w:rsidRPr="008822C1">
        <w:rPr>
          <w:sz w:val="24"/>
          <w:szCs w:val="24"/>
        </w:rPr>
        <w:t>agricultural workers, and farm family members impacted by disability.</w:t>
      </w:r>
      <w:r w:rsidR="005B3CB8">
        <w:rPr>
          <w:sz w:val="24"/>
          <w:szCs w:val="24"/>
        </w:rPr>
        <w:t xml:space="preserve"> </w:t>
      </w:r>
      <w:r w:rsidR="00BF6FC9" w:rsidRPr="008822C1">
        <w:rPr>
          <w:sz w:val="24"/>
          <w:szCs w:val="24"/>
        </w:rPr>
        <w:t xml:space="preserve"> Each year, AgrAbility staff members in </w:t>
      </w:r>
      <w:r w:rsidR="00713384" w:rsidRPr="008822C1">
        <w:rPr>
          <w:sz w:val="24"/>
          <w:szCs w:val="24"/>
        </w:rPr>
        <w:t>2</w:t>
      </w:r>
      <w:r w:rsidR="00713384">
        <w:rPr>
          <w:sz w:val="24"/>
          <w:szCs w:val="24"/>
        </w:rPr>
        <w:t>5</w:t>
      </w:r>
      <w:r w:rsidR="0011558B">
        <w:rPr>
          <w:sz w:val="24"/>
          <w:szCs w:val="24"/>
        </w:rPr>
        <w:t xml:space="preserve"> </w:t>
      </w:r>
      <w:r w:rsidR="00BF6FC9" w:rsidRPr="008822C1">
        <w:rPr>
          <w:sz w:val="24"/>
          <w:szCs w:val="24"/>
        </w:rPr>
        <w:t xml:space="preserve">states provide a variety of services to this clientele, including on-farm assessments, educational events, and information/referral services. </w:t>
      </w:r>
      <w:bookmarkStart w:id="0" w:name="_GoBack"/>
      <w:bookmarkEnd w:id="0"/>
    </w:p>
    <w:p w:rsidR="008822C1" w:rsidRDefault="00BF6FC9" w:rsidP="006E53A9">
      <w:pPr>
        <w:spacing w:line="300" w:lineRule="auto"/>
        <w:rPr>
          <w:sz w:val="24"/>
          <w:szCs w:val="24"/>
        </w:rPr>
      </w:pPr>
      <w:r w:rsidRPr="008822C1">
        <w:rPr>
          <w:sz w:val="24"/>
          <w:szCs w:val="24"/>
        </w:rPr>
        <w:t xml:space="preserve">To support both AgrAbility staff members and their clients, the National AgrAbility Project </w:t>
      </w:r>
      <w:r w:rsidR="00EF6073">
        <w:rPr>
          <w:sz w:val="24"/>
          <w:szCs w:val="24"/>
        </w:rPr>
        <w:t>holds</w:t>
      </w:r>
      <w:r w:rsidRPr="008822C1">
        <w:rPr>
          <w:sz w:val="24"/>
          <w:szCs w:val="24"/>
        </w:rPr>
        <w:t xml:space="preserve"> the annual </w:t>
      </w:r>
      <w:r w:rsidR="003932AE" w:rsidRPr="003932AE">
        <w:rPr>
          <w:b/>
          <w:sz w:val="24"/>
          <w:szCs w:val="24"/>
        </w:rPr>
        <w:t>AgrAbility National Training Workshop (NTW),</w:t>
      </w:r>
      <w:r w:rsidRPr="008822C1">
        <w:rPr>
          <w:sz w:val="24"/>
          <w:szCs w:val="24"/>
        </w:rPr>
        <w:t xml:space="preserve"> the premier event addressing issues of disability in agriculture. The NTW provides education and training through plenary sessions, breakout sessions, and tours.</w:t>
      </w:r>
      <w:r w:rsidR="00FC28B7" w:rsidRPr="008822C1">
        <w:rPr>
          <w:sz w:val="24"/>
          <w:szCs w:val="24"/>
        </w:rPr>
        <w:t xml:space="preserve"> </w:t>
      </w:r>
      <w:r w:rsidRPr="008822C1">
        <w:rPr>
          <w:sz w:val="24"/>
          <w:szCs w:val="24"/>
        </w:rPr>
        <w:t xml:space="preserve"> </w:t>
      </w:r>
    </w:p>
    <w:p w:rsidR="003A1CBF" w:rsidRPr="00F66E75" w:rsidRDefault="005E5D3F" w:rsidP="00F66E75">
      <w:pPr>
        <w:rPr>
          <w:rFonts w:ascii="Comic Sans MS" w:hAnsi="Comic Sans MS"/>
          <w:color w:val="000000"/>
          <w:sz w:val="24"/>
          <w:szCs w:val="24"/>
        </w:rPr>
      </w:pPr>
      <w:r w:rsidRPr="00F66E75">
        <w:rPr>
          <w:sz w:val="24"/>
          <w:szCs w:val="24"/>
        </w:rPr>
        <w:t>The next</w:t>
      </w:r>
      <w:r w:rsidR="00BF6FC9" w:rsidRPr="00F66E75">
        <w:rPr>
          <w:sz w:val="24"/>
          <w:szCs w:val="24"/>
        </w:rPr>
        <w:t xml:space="preserve"> NTW is scheduled for </w:t>
      </w:r>
      <w:r w:rsidR="008F6EA0" w:rsidRPr="00F66E75">
        <w:rPr>
          <w:sz w:val="24"/>
          <w:szCs w:val="24"/>
        </w:rPr>
        <w:t>April</w:t>
      </w:r>
      <w:r w:rsidRPr="00F66E75">
        <w:rPr>
          <w:sz w:val="24"/>
          <w:szCs w:val="24"/>
        </w:rPr>
        <w:t xml:space="preserve"> </w:t>
      </w:r>
      <w:r w:rsidR="008F6EA0" w:rsidRPr="00F66E75">
        <w:rPr>
          <w:sz w:val="24"/>
          <w:szCs w:val="24"/>
        </w:rPr>
        <w:t>8-11</w:t>
      </w:r>
      <w:r w:rsidRPr="00F66E75">
        <w:rPr>
          <w:sz w:val="24"/>
          <w:szCs w:val="24"/>
        </w:rPr>
        <w:t>, 201</w:t>
      </w:r>
      <w:r w:rsidR="008F6EA0" w:rsidRPr="00F66E75">
        <w:rPr>
          <w:sz w:val="24"/>
          <w:szCs w:val="24"/>
        </w:rPr>
        <w:t>3</w:t>
      </w:r>
      <w:r w:rsidRPr="00F66E75">
        <w:rPr>
          <w:sz w:val="24"/>
          <w:szCs w:val="24"/>
        </w:rPr>
        <w:t xml:space="preserve"> </w:t>
      </w:r>
      <w:r w:rsidR="00B353C6" w:rsidRPr="00F66E75">
        <w:rPr>
          <w:sz w:val="24"/>
          <w:szCs w:val="24"/>
        </w:rPr>
        <w:t xml:space="preserve">and will be held in </w:t>
      </w:r>
      <w:r w:rsidR="008F6EA0" w:rsidRPr="00F66E75">
        <w:rPr>
          <w:sz w:val="24"/>
          <w:szCs w:val="24"/>
        </w:rPr>
        <w:t>Minneapolis</w:t>
      </w:r>
      <w:r w:rsidR="00B353C6" w:rsidRPr="00F66E75">
        <w:rPr>
          <w:sz w:val="24"/>
          <w:szCs w:val="24"/>
        </w:rPr>
        <w:t xml:space="preserve">, </w:t>
      </w:r>
      <w:r w:rsidR="008F6EA0" w:rsidRPr="00F66E75">
        <w:rPr>
          <w:sz w:val="24"/>
          <w:szCs w:val="24"/>
        </w:rPr>
        <w:t xml:space="preserve">Minnesota.  </w:t>
      </w:r>
      <w:r w:rsidR="00F66E75">
        <w:rPr>
          <w:sz w:val="24"/>
          <w:szCs w:val="24"/>
        </w:rPr>
        <w:t>Our last conference was attended by</w:t>
      </w:r>
      <w:r w:rsidR="008F6EA0" w:rsidRPr="00F66E75">
        <w:rPr>
          <w:sz w:val="24"/>
          <w:szCs w:val="24"/>
        </w:rPr>
        <w:t xml:space="preserve"> 2</w:t>
      </w:r>
      <w:r w:rsidR="005E4ACF">
        <w:rPr>
          <w:sz w:val="24"/>
          <w:szCs w:val="24"/>
        </w:rPr>
        <w:t>25</w:t>
      </w:r>
      <w:r w:rsidR="008F6EA0" w:rsidRPr="00F66E75">
        <w:rPr>
          <w:sz w:val="24"/>
          <w:szCs w:val="24"/>
        </w:rPr>
        <w:t xml:space="preserve"> </w:t>
      </w:r>
      <w:r w:rsidR="00F66E75">
        <w:rPr>
          <w:sz w:val="24"/>
          <w:szCs w:val="24"/>
        </w:rPr>
        <w:t xml:space="preserve">people </w:t>
      </w:r>
      <w:r w:rsidR="008F6EA0" w:rsidRPr="00F66E75">
        <w:rPr>
          <w:sz w:val="24"/>
          <w:szCs w:val="24"/>
        </w:rPr>
        <w:t>representing 38 states</w:t>
      </w:r>
      <w:r w:rsidR="00F66E75">
        <w:rPr>
          <w:sz w:val="24"/>
          <w:szCs w:val="24"/>
        </w:rPr>
        <w:t>, more than 30 of whom were farmers on scholarship</w:t>
      </w:r>
      <w:r w:rsidR="008F6EA0" w:rsidRPr="00F66E75">
        <w:rPr>
          <w:sz w:val="24"/>
          <w:szCs w:val="24"/>
        </w:rPr>
        <w:t>.  Additionally, we had representatives from Canada and Sweden in attendance.   </w:t>
      </w:r>
      <w:r w:rsidR="00F66E75">
        <w:rPr>
          <w:sz w:val="24"/>
          <w:szCs w:val="24"/>
        </w:rPr>
        <w:t>This was a record year for the NTW and we expect these numbers to continue to rise.</w:t>
      </w:r>
      <w:r w:rsidR="00F66E75">
        <w:rPr>
          <w:rFonts w:ascii="Comic Sans MS" w:hAnsi="Comic Sans MS"/>
          <w:color w:val="000000"/>
          <w:sz w:val="24"/>
          <w:szCs w:val="24"/>
        </w:rPr>
        <w:t xml:space="preserve">  </w:t>
      </w:r>
      <w:r w:rsidR="00B353C6" w:rsidRPr="008822C1">
        <w:rPr>
          <w:sz w:val="24"/>
          <w:szCs w:val="24"/>
        </w:rPr>
        <w:t xml:space="preserve">In order to make this workshop a success, we are </w:t>
      </w:r>
      <w:r w:rsidRPr="008822C1">
        <w:rPr>
          <w:sz w:val="24"/>
          <w:szCs w:val="24"/>
        </w:rPr>
        <w:t>asking</w:t>
      </w:r>
      <w:r w:rsidR="00983D07" w:rsidRPr="008822C1">
        <w:rPr>
          <w:sz w:val="24"/>
          <w:szCs w:val="24"/>
        </w:rPr>
        <w:t xml:space="preserve"> for </w:t>
      </w:r>
      <w:r w:rsidR="00B353C6" w:rsidRPr="008822C1">
        <w:rPr>
          <w:sz w:val="24"/>
          <w:szCs w:val="24"/>
        </w:rPr>
        <w:t xml:space="preserve">your support to help sponsor </w:t>
      </w:r>
      <w:r w:rsidR="00FC28B7" w:rsidRPr="008822C1">
        <w:rPr>
          <w:sz w:val="24"/>
          <w:szCs w:val="24"/>
        </w:rPr>
        <w:t>any portion of the NTW</w:t>
      </w:r>
      <w:r w:rsidR="00B353C6" w:rsidRPr="008822C1">
        <w:rPr>
          <w:sz w:val="24"/>
          <w:szCs w:val="24"/>
        </w:rPr>
        <w:t xml:space="preserve"> to enable </w:t>
      </w:r>
      <w:r w:rsidR="00FC28B7" w:rsidRPr="008822C1">
        <w:rPr>
          <w:sz w:val="24"/>
          <w:szCs w:val="24"/>
        </w:rPr>
        <w:t>us to make this event the best one yet.</w:t>
      </w:r>
    </w:p>
    <w:p w:rsidR="00B515C5" w:rsidRPr="008822C1" w:rsidRDefault="00FC28B7" w:rsidP="00B66FBB">
      <w:pPr>
        <w:spacing w:line="300" w:lineRule="auto"/>
        <w:rPr>
          <w:sz w:val="24"/>
          <w:szCs w:val="24"/>
        </w:rPr>
      </w:pPr>
      <w:r w:rsidRPr="008822C1">
        <w:rPr>
          <w:sz w:val="24"/>
          <w:szCs w:val="24"/>
        </w:rPr>
        <w:t xml:space="preserve">It is the goal of the National AgrAbility Project to keep the registration fee and other expenses as low as possible to allow as many AgrAbility staff members, </w:t>
      </w:r>
      <w:r w:rsidR="008822C1" w:rsidRPr="008822C1">
        <w:rPr>
          <w:sz w:val="24"/>
          <w:szCs w:val="24"/>
        </w:rPr>
        <w:t>clients</w:t>
      </w:r>
      <w:r w:rsidR="00F66E75">
        <w:rPr>
          <w:sz w:val="24"/>
          <w:szCs w:val="24"/>
        </w:rPr>
        <w:t>,</w:t>
      </w:r>
      <w:r w:rsidR="008822C1">
        <w:rPr>
          <w:sz w:val="24"/>
          <w:szCs w:val="24"/>
        </w:rPr>
        <w:t xml:space="preserve"> and rural health and agriculture professionals</w:t>
      </w:r>
      <w:r w:rsidRPr="008822C1">
        <w:rPr>
          <w:sz w:val="24"/>
          <w:szCs w:val="24"/>
        </w:rPr>
        <w:t xml:space="preserve"> to attend as possible.   </w:t>
      </w:r>
      <w:r w:rsidR="00E0350F" w:rsidRPr="008822C1">
        <w:rPr>
          <w:sz w:val="24"/>
          <w:szCs w:val="24"/>
        </w:rPr>
        <w:t xml:space="preserve">To achieve this goal, we need your help.  </w:t>
      </w:r>
      <w:r w:rsidR="00B66FBB" w:rsidRPr="008822C1">
        <w:rPr>
          <w:sz w:val="24"/>
          <w:szCs w:val="24"/>
        </w:rPr>
        <w:t>Please see the enclosed sponsorship form for information on sponsorship levels.</w:t>
      </w:r>
    </w:p>
    <w:p w:rsidR="00B515C5" w:rsidRDefault="00B515C5" w:rsidP="00B66FBB">
      <w:pPr>
        <w:rPr>
          <w:sz w:val="24"/>
          <w:szCs w:val="24"/>
        </w:rPr>
      </w:pPr>
      <w:r w:rsidRPr="008822C1">
        <w:rPr>
          <w:sz w:val="24"/>
          <w:szCs w:val="24"/>
        </w:rPr>
        <w:t xml:space="preserve">Your time and consideration is greatly appreciated.  If you have any questions or would like to discuss the options available in more depth, please contact Kylie Hendress at 765-494-6679 or </w:t>
      </w:r>
      <w:hyperlink r:id="rId8" w:history="1">
        <w:r w:rsidRPr="008822C1">
          <w:rPr>
            <w:rStyle w:val="Hyperlink"/>
            <w:sz w:val="24"/>
            <w:szCs w:val="24"/>
          </w:rPr>
          <w:t>khendres@purdue.edu</w:t>
        </w:r>
      </w:hyperlink>
      <w:r w:rsidR="00E738E1">
        <w:rPr>
          <w:sz w:val="24"/>
          <w:szCs w:val="24"/>
        </w:rPr>
        <w:t>.</w:t>
      </w:r>
    </w:p>
    <w:p w:rsidR="005E4ACF" w:rsidRDefault="005E4ACF" w:rsidP="00B66FBB">
      <w:pPr>
        <w:rPr>
          <w:sz w:val="24"/>
          <w:szCs w:val="24"/>
        </w:rPr>
      </w:pPr>
    </w:p>
    <w:p w:rsidR="00E738E1" w:rsidRDefault="00184CA4" w:rsidP="00B66FBB">
      <w:pPr>
        <w:rPr>
          <w:sz w:val="24"/>
          <w:szCs w:val="24"/>
        </w:rPr>
      </w:pPr>
      <w:r>
        <w:rPr>
          <w:b/>
          <w:noProof/>
        </w:rPr>
        <w:drawing>
          <wp:inline distT="0" distB="0" distL="0" distR="0" wp14:anchorId="04995033" wp14:editId="08A655B9">
            <wp:extent cx="1470861" cy="38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lie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26" cy="38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8E1" w:rsidRDefault="00E738E1" w:rsidP="00E738E1">
      <w:pPr>
        <w:pStyle w:val="NoSpacing"/>
        <w:spacing w:line="276" w:lineRule="auto"/>
      </w:pPr>
      <w:r>
        <w:t>Kylie H</w:t>
      </w:r>
      <w:r w:rsidR="00286ABE">
        <w:t>endress</w:t>
      </w:r>
    </w:p>
    <w:p w:rsidR="00E738E1" w:rsidRDefault="00E738E1" w:rsidP="00E738E1">
      <w:pPr>
        <w:pStyle w:val="NoSpacing"/>
        <w:spacing w:line="276" w:lineRule="auto"/>
      </w:pPr>
      <w:r>
        <w:t>Engagement Coordinator</w:t>
      </w:r>
    </w:p>
    <w:p w:rsidR="00E738E1" w:rsidRPr="008822C1" w:rsidRDefault="00E738E1" w:rsidP="00E738E1">
      <w:pPr>
        <w:pStyle w:val="NoSpacing"/>
        <w:spacing w:line="276" w:lineRule="auto"/>
      </w:pPr>
      <w:r>
        <w:t>National AgrAbility Project</w:t>
      </w:r>
    </w:p>
    <w:p w:rsidR="00664FE6" w:rsidRPr="008822C1" w:rsidRDefault="00A1041D">
      <w:pPr>
        <w:rPr>
          <w:sz w:val="24"/>
          <w:szCs w:val="24"/>
        </w:rPr>
        <w:sectPr w:rsidR="00664FE6" w:rsidRPr="008822C1" w:rsidSect="00A1041D">
          <w:headerReference w:type="first" r:id="rId10"/>
          <w:pgSz w:w="12240" w:h="15840"/>
          <w:pgMar w:top="2520" w:right="1440" w:bottom="1440" w:left="1440" w:header="720" w:footer="720" w:gutter="0"/>
          <w:cols w:space="720"/>
          <w:titlePg/>
          <w:docGrid w:linePitch="360"/>
        </w:sectPr>
      </w:pPr>
      <w:hyperlink r:id="rId11" w:history="1">
        <w:r w:rsidR="00E738E1" w:rsidRPr="00AB0BB7">
          <w:rPr>
            <w:rStyle w:val="Hyperlink"/>
            <w:sz w:val="24"/>
            <w:szCs w:val="24"/>
          </w:rPr>
          <w:t>www.agrability.org</w:t>
        </w:r>
      </w:hyperlink>
      <w:r w:rsidR="00E738E1">
        <w:rPr>
          <w:sz w:val="24"/>
          <w:szCs w:val="24"/>
        </w:rPr>
        <w:t xml:space="preserve"> </w:t>
      </w:r>
      <w:r w:rsidR="00B66FBB" w:rsidRPr="008822C1">
        <w:rPr>
          <w:sz w:val="24"/>
          <w:szCs w:val="24"/>
        </w:rPr>
        <w:br w:type="page"/>
      </w:r>
    </w:p>
    <w:p w:rsidR="00B66FBB" w:rsidRPr="008822C1" w:rsidRDefault="00CE6366" w:rsidP="00714C08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9608991" wp14:editId="078A7431">
            <wp:extent cx="2430572" cy="649208"/>
            <wp:effectExtent l="19050" t="0" r="7828" b="0"/>
            <wp:docPr id="2" name="Picture 1" descr="Y:\NAP\Logos\No shadow\Color\agrMD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NAP\Logos\No shadow\Color\agrMD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98" cy="64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DF" w:rsidRPr="008822C1" w:rsidRDefault="008427DF" w:rsidP="00714C08">
      <w:pPr>
        <w:pStyle w:val="NoSpacing"/>
        <w:jc w:val="center"/>
        <w:rPr>
          <w:sz w:val="24"/>
          <w:szCs w:val="24"/>
        </w:rPr>
      </w:pPr>
    </w:p>
    <w:p w:rsidR="00714C08" w:rsidRPr="009E38A4" w:rsidRDefault="00714C08" w:rsidP="00714C08">
      <w:pPr>
        <w:pStyle w:val="NoSpacing"/>
        <w:jc w:val="center"/>
        <w:rPr>
          <w:b/>
          <w:sz w:val="26"/>
          <w:szCs w:val="26"/>
        </w:rPr>
      </w:pPr>
      <w:r w:rsidRPr="009E38A4">
        <w:rPr>
          <w:b/>
          <w:sz w:val="26"/>
          <w:szCs w:val="26"/>
        </w:rPr>
        <w:t>National Training Workshop</w:t>
      </w:r>
    </w:p>
    <w:p w:rsidR="00714C08" w:rsidRPr="009E38A4" w:rsidRDefault="00F66E75" w:rsidP="00714C08">
      <w:pPr>
        <w:pStyle w:val="NoSpacing"/>
        <w:jc w:val="center"/>
        <w:rPr>
          <w:b/>
          <w:sz w:val="26"/>
          <w:szCs w:val="26"/>
        </w:rPr>
      </w:pPr>
      <w:r w:rsidRPr="009E38A4">
        <w:rPr>
          <w:b/>
          <w:sz w:val="26"/>
          <w:szCs w:val="26"/>
        </w:rPr>
        <w:t>Minneapolis</w:t>
      </w:r>
      <w:r w:rsidR="00714C08" w:rsidRPr="009E38A4">
        <w:rPr>
          <w:b/>
          <w:sz w:val="26"/>
          <w:szCs w:val="26"/>
        </w:rPr>
        <w:t xml:space="preserve">, </w:t>
      </w:r>
      <w:r w:rsidRPr="009E38A4">
        <w:rPr>
          <w:b/>
          <w:sz w:val="26"/>
          <w:szCs w:val="26"/>
        </w:rPr>
        <w:t>M</w:t>
      </w:r>
      <w:r w:rsidR="00714C08" w:rsidRPr="009E38A4">
        <w:rPr>
          <w:b/>
          <w:sz w:val="26"/>
          <w:szCs w:val="26"/>
        </w:rPr>
        <w:t xml:space="preserve">N   </w:t>
      </w:r>
      <w:r w:rsidRPr="009E38A4">
        <w:rPr>
          <w:b/>
          <w:sz w:val="26"/>
          <w:szCs w:val="26"/>
        </w:rPr>
        <w:t>April 8-11, 2013</w:t>
      </w:r>
    </w:p>
    <w:p w:rsidR="00714C08" w:rsidRPr="008822C1" w:rsidRDefault="00714C08" w:rsidP="00714C08">
      <w:pPr>
        <w:pStyle w:val="NoSpacing"/>
        <w:rPr>
          <w:b/>
          <w:sz w:val="24"/>
          <w:szCs w:val="24"/>
        </w:rPr>
      </w:pPr>
    </w:p>
    <w:p w:rsidR="00714C08" w:rsidRPr="009E38A4" w:rsidRDefault="00714C08" w:rsidP="008719EC">
      <w:pPr>
        <w:pStyle w:val="NoSpacing"/>
        <w:jc w:val="center"/>
        <w:rPr>
          <w:b/>
          <w:sz w:val="24"/>
          <w:szCs w:val="26"/>
        </w:rPr>
      </w:pPr>
      <w:r w:rsidRPr="009E38A4">
        <w:rPr>
          <w:b/>
          <w:sz w:val="24"/>
          <w:szCs w:val="26"/>
        </w:rPr>
        <w:t>Sponsorship Contact Information</w:t>
      </w:r>
    </w:p>
    <w:p w:rsidR="00714C08" w:rsidRPr="008822C1" w:rsidRDefault="00714C08" w:rsidP="00714C08">
      <w:pPr>
        <w:pStyle w:val="NoSpacing"/>
        <w:rPr>
          <w:b/>
          <w:sz w:val="24"/>
          <w:szCs w:val="24"/>
        </w:rPr>
      </w:pPr>
    </w:p>
    <w:p w:rsidR="00714C08" w:rsidRPr="00771C17" w:rsidRDefault="00A1041D" w:rsidP="00714C08">
      <w:pPr>
        <w:pStyle w:val="NoSpacing"/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5.75pt;margin-top:9.55pt;width:390.75pt;height:0;z-index:251658240" o:connectortype="straight"/>
        </w:pict>
      </w:r>
      <w:r w:rsidR="00771C17" w:rsidRPr="00771C17">
        <w:t xml:space="preserve">Company </w:t>
      </w:r>
      <w:r w:rsidR="00714C08" w:rsidRPr="00771C17">
        <w:t>Name:</w:t>
      </w:r>
    </w:p>
    <w:p w:rsidR="00714C08" w:rsidRPr="00771C17" w:rsidRDefault="00A1041D" w:rsidP="00714C08">
      <w:pPr>
        <w:pStyle w:val="NoSpacing"/>
        <w:spacing w:line="360" w:lineRule="auto"/>
      </w:pPr>
      <w:r>
        <w:rPr>
          <w:noProof/>
        </w:rPr>
        <w:pict>
          <v:shape id="_x0000_s1027" type="#_x0000_t32" style="position:absolute;margin-left:39pt;margin-top:9.65pt;width:427.5pt;height:0;z-index:251659264" o:connectortype="straight"/>
        </w:pict>
      </w:r>
      <w:r w:rsidR="00714C08" w:rsidRPr="00771C17">
        <w:t>Contact</w:t>
      </w:r>
      <w:r w:rsidR="00CE6366">
        <w:t>:</w:t>
      </w:r>
    </w:p>
    <w:p w:rsidR="00714C08" w:rsidRPr="00771C17" w:rsidRDefault="00A1041D" w:rsidP="00714C08">
      <w:pPr>
        <w:pStyle w:val="NoSpacing"/>
        <w:spacing w:line="360" w:lineRule="auto"/>
      </w:pPr>
      <w:r>
        <w:rPr>
          <w:noProof/>
        </w:rPr>
        <w:pict>
          <v:shape id="_x0000_s1028" type="#_x0000_t32" style="position:absolute;margin-left:42pt;margin-top:9.85pt;width:424.5pt;height:0;z-index:251660288" o:connectortype="straight"/>
        </w:pict>
      </w:r>
      <w:r w:rsidR="00824E34">
        <w:t>Address:</w:t>
      </w:r>
    </w:p>
    <w:p w:rsidR="00714C08" w:rsidRPr="00771C17" w:rsidRDefault="00A1041D" w:rsidP="00714C08">
      <w:pPr>
        <w:pStyle w:val="NoSpacing"/>
        <w:spacing w:line="360" w:lineRule="auto"/>
      </w:pPr>
      <w:r>
        <w:rPr>
          <w:noProof/>
        </w:rPr>
        <w:pict>
          <v:shape id="_x0000_s1029" type="#_x0000_t32" style="position:absolute;margin-left:22.5pt;margin-top:9.85pt;width:444pt;height:0;z-index:251661312" o:connectortype="straight"/>
        </w:pict>
      </w:r>
      <w:r w:rsidR="00714C08" w:rsidRPr="00771C17">
        <w:t>City:</w:t>
      </w:r>
      <w:r w:rsidR="00824E34">
        <w:t xml:space="preserve"> </w:t>
      </w:r>
    </w:p>
    <w:p w:rsidR="00714C08" w:rsidRPr="00771C17" w:rsidRDefault="00A1041D" w:rsidP="00A16726">
      <w:pPr>
        <w:pStyle w:val="NoSpacing"/>
        <w:tabs>
          <w:tab w:val="left" w:pos="4320"/>
          <w:tab w:val="left" w:pos="4860"/>
          <w:tab w:val="left" w:pos="6750"/>
        </w:tabs>
        <w:spacing w:line="360" w:lineRule="auto"/>
      </w:pPr>
      <w:r>
        <w:rPr>
          <w:noProof/>
        </w:rPr>
        <w:pict>
          <v:shape id="_x0000_s1033" type="#_x0000_t32" style="position:absolute;margin-left:287.25pt;margin-top:10pt;width:179.25pt;height:0;z-index:251663360" o:connectortype="straight"/>
        </w:pict>
      </w:r>
      <w:r>
        <w:rPr>
          <w:noProof/>
        </w:rPr>
        <w:pict>
          <v:shape id="_x0000_s1030" type="#_x0000_t32" style="position:absolute;margin-left:1in;margin-top:10pt;width:159pt;height:0;z-index:251662336" o:connectortype="straight"/>
        </w:pict>
      </w:r>
      <w:r w:rsidR="00714C08" w:rsidRPr="00771C17">
        <w:t>State/Province:</w:t>
      </w:r>
      <w:r w:rsidR="00A16726" w:rsidRPr="00771C17">
        <w:tab/>
      </w:r>
      <w:r w:rsidR="00824E34">
        <w:tab/>
      </w:r>
      <w:r w:rsidR="00E42C41" w:rsidRPr="00771C17">
        <w:t>Zip Code:</w:t>
      </w:r>
      <w:r w:rsidR="00A16726" w:rsidRPr="00771C17">
        <w:t xml:space="preserve"> </w:t>
      </w:r>
    </w:p>
    <w:p w:rsidR="00E42C41" w:rsidRPr="00771C17" w:rsidRDefault="00A1041D" w:rsidP="00A16726">
      <w:pPr>
        <w:pStyle w:val="NoSpacing"/>
        <w:tabs>
          <w:tab w:val="left" w:pos="4320"/>
          <w:tab w:val="left" w:pos="4860"/>
          <w:tab w:val="left" w:pos="7200"/>
        </w:tabs>
        <w:spacing w:line="360" w:lineRule="auto"/>
      </w:pPr>
      <w:r>
        <w:rPr>
          <w:noProof/>
        </w:rPr>
        <w:pict>
          <v:shape id="_x0000_s1035" type="#_x0000_t32" style="position:absolute;margin-left:264.75pt;margin-top:10.1pt;width:201.75pt;height:0;z-index:251665408" o:connectortype="straight"/>
        </w:pict>
      </w:r>
      <w:r>
        <w:rPr>
          <w:noProof/>
        </w:rPr>
        <w:pict>
          <v:shape id="_x0000_s1034" type="#_x0000_t32" style="position:absolute;margin-left:34.5pt;margin-top:10.1pt;width:196.5pt;height:0;z-index:251664384" o:connectortype="straight"/>
        </w:pict>
      </w:r>
      <w:r w:rsidR="00E42C41" w:rsidRPr="00771C17">
        <w:t>Phone:</w:t>
      </w:r>
      <w:r w:rsidR="00824E34">
        <w:t xml:space="preserve"> </w:t>
      </w:r>
      <w:r w:rsidR="00A16726" w:rsidRPr="00771C17">
        <w:tab/>
      </w:r>
      <w:r w:rsidR="00824E34">
        <w:tab/>
      </w:r>
      <w:r w:rsidR="00E42C41" w:rsidRPr="00771C17">
        <w:t>Fax:</w:t>
      </w:r>
      <w:r w:rsidR="00824E34">
        <w:t xml:space="preserve"> </w:t>
      </w:r>
    </w:p>
    <w:p w:rsidR="00E42C41" w:rsidRPr="00771C17" w:rsidRDefault="00A1041D" w:rsidP="009C6931">
      <w:pPr>
        <w:pStyle w:val="NoSpacing"/>
        <w:tabs>
          <w:tab w:val="left" w:pos="4860"/>
          <w:tab w:val="left" w:pos="7200"/>
        </w:tabs>
        <w:spacing w:line="360" w:lineRule="auto"/>
      </w:pPr>
      <w:r>
        <w:rPr>
          <w:noProof/>
        </w:rPr>
        <w:pict>
          <v:shape id="_x0000_s1037" type="#_x0000_t32" style="position:absolute;margin-left:287.25pt;margin-top:10.2pt;width:179.25pt;height:0;z-index:251667456" o:connectortype="straight"/>
        </w:pict>
      </w:r>
      <w:r>
        <w:rPr>
          <w:noProof/>
        </w:rPr>
        <w:pict>
          <v:shape id="_x0000_s1036" type="#_x0000_t32" style="position:absolute;margin-left:28.5pt;margin-top:10.2pt;width:202.5pt;height:0;z-index:251666432" o:connectortype="straight"/>
        </w:pict>
      </w:r>
      <w:r w:rsidR="00E42C41" w:rsidRPr="00771C17">
        <w:t>Email:</w:t>
      </w:r>
      <w:r w:rsidR="00824E34">
        <w:t xml:space="preserve"> </w:t>
      </w:r>
      <w:r w:rsidR="009C6931">
        <w:tab/>
      </w:r>
      <w:r w:rsidR="00E42C41" w:rsidRPr="00771C17">
        <w:t>Website:</w:t>
      </w:r>
    </w:p>
    <w:p w:rsidR="00E42C41" w:rsidRPr="009E38A4" w:rsidRDefault="00E42C41" w:rsidP="00E42C41">
      <w:pPr>
        <w:pStyle w:val="NoSpacing"/>
        <w:tabs>
          <w:tab w:val="left" w:pos="4320"/>
          <w:tab w:val="left" w:pos="7200"/>
        </w:tabs>
        <w:spacing w:line="360" w:lineRule="auto"/>
        <w:rPr>
          <w:sz w:val="14"/>
          <w:szCs w:val="16"/>
        </w:rPr>
      </w:pPr>
    </w:p>
    <w:p w:rsidR="00E42C41" w:rsidRPr="009E38A4" w:rsidRDefault="00664FE6" w:rsidP="004D131F">
      <w:pPr>
        <w:pStyle w:val="NoSpacing"/>
        <w:tabs>
          <w:tab w:val="left" w:pos="4320"/>
          <w:tab w:val="left" w:pos="7200"/>
        </w:tabs>
        <w:spacing w:line="276" w:lineRule="auto"/>
        <w:jc w:val="center"/>
        <w:rPr>
          <w:b/>
          <w:sz w:val="24"/>
          <w:szCs w:val="26"/>
        </w:rPr>
      </w:pPr>
      <w:r w:rsidRPr="009E38A4">
        <w:rPr>
          <w:b/>
          <w:sz w:val="24"/>
          <w:szCs w:val="26"/>
        </w:rPr>
        <w:t>Benefits to Sponsor</w:t>
      </w:r>
    </w:p>
    <w:p w:rsidR="004D131F" w:rsidRPr="005B3CB8" w:rsidRDefault="004D131F" w:rsidP="004D131F">
      <w:pPr>
        <w:pStyle w:val="NoSpacing"/>
        <w:tabs>
          <w:tab w:val="left" w:pos="4320"/>
          <w:tab w:val="left" w:pos="7200"/>
        </w:tabs>
        <w:spacing w:line="276" w:lineRule="auto"/>
        <w:jc w:val="center"/>
        <w:rPr>
          <w:b/>
          <w:sz w:val="16"/>
          <w:szCs w:val="16"/>
        </w:rPr>
      </w:pPr>
    </w:p>
    <w:p w:rsidR="00A16726" w:rsidRPr="00771C17" w:rsidRDefault="00713384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Complementary b</w:t>
      </w:r>
      <w:r w:rsidR="00A16726" w:rsidRPr="00771C17">
        <w:t>ooth space at the NTW trade show/expo</w:t>
      </w:r>
      <w:r w:rsidR="00F66E75">
        <w:t xml:space="preserve"> (for sponsorships </w:t>
      </w:r>
      <w:r w:rsidR="00063B95">
        <w:t>of</w:t>
      </w:r>
      <w:r w:rsidR="00F66E75">
        <w:t xml:space="preserve"> $</w:t>
      </w:r>
      <w:r w:rsidR="00C605A5">
        <w:t>800</w:t>
      </w:r>
      <w:r w:rsidR="00063B95">
        <w:t xml:space="preserve"> and above</w:t>
      </w:r>
      <w:r w:rsidR="00F66E75">
        <w:t>)</w:t>
      </w:r>
    </w:p>
    <w:p w:rsidR="00A16726" w:rsidRPr="00771C17" w:rsidRDefault="00A16726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 xml:space="preserve">Complementary registration for </w:t>
      </w:r>
      <w:r w:rsidR="00286ABE">
        <w:t>one company representative</w:t>
      </w:r>
      <w:r w:rsidR="00F66E75">
        <w:t xml:space="preserve"> (for sponsorships </w:t>
      </w:r>
      <w:r w:rsidR="00063B95">
        <w:t>of</w:t>
      </w:r>
      <w:r w:rsidR="00F66E75">
        <w:t xml:space="preserve"> $</w:t>
      </w:r>
      <w:r w:rsidR="00C605A5">
        <w:t>800</w:t>
      </w:r>
      <w:r w:rsidR="00063B95">
        <w:t xml:space="preserve"> and above</w:t>
      </w:r>
      <w:r w:rsidR="00F66E75">
        <w:t>)</w:t>
      </w:r>
    </w:p>
    <w:p w:rsidR="00E42C41" w:rsidRPr="00771C17" w:rsidRDefault="00D33DA8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Signage an</w:t>
      </w:r>
      <w:r w:rsidR="00713384" w:rsidRPr="00771C17">
        <w:t xml:space="preserve">d verbal recognition </w:t>
      </w:r>
      <w:r w:rsidR="00E42C41" w:rsidRPr="00771C17">
        <w:t>throughout the National Training Workshop</w:t>
      </w:r>
    </w:p>
    <w:p w:rsidR="00E42C41" w:rsidRPr="00771C17" w:rsidRDefault="00E42C41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Company name</w:t>
      </w:r>
      <w:r w:rsidR="008719EC" w:rsidRPr="00771C17">
        <w:t xml:space="preserve"> and logo</w:t>
      </w:r>
      <w:r w:rsidRPr="00771C17">
        <w:t xml:space="preserve"> on NTW schedules and programs</w:t>
      </w:r>
    </w:p>
    <w:p w:rsidR="00E42C41" w:rsidRPr="00771C17" w:rsidRDefault="009F22AC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</w:pPr>
      <w:r w:rsidRPr="00771C17">
        <w:t>Company logo displayed on</w:t>
      </w:r>
      <w:r w:rsidR="00E42C41" w:rsidRPr="00771C17">
        <w:t xml:space="preserve"> the AgrAbility NTW website</w:t>
      </w:r>
      <w:r w:rsidRPr="00771C17">
        <w:t xml:space="preserve"> with a link to the company’s we</w:t>
      </w:r>
      <w:r w:rsidR="008719EC" w:rsidRPr="00771C17">
        <w:t>b</w:t>
      </w:r>
      <w:r w:rsidRPr="00771C17">
        <w:t>site</w:t>
      </w:r>
    </w:p>
    <w:p w:rsidR="00E42C41" w:rsidRPr="005B3CB8" w:rsidRDefault="00E42C41" w:rsidP="002578BA">
      <w:pPr>
        <w:pStyle w:val="NoSpacing"/>
        <w:numPr>
          <w:ilvl w:val="0"/>
          <w:numId w:val="2"/>
        </w:numPr>
        <w:tabs>
          <w:tab w:val="left" w:pos="4320"/>
          <w:tab w:val="left" w:pos="7200"/>
        </w:tabs>
        <w:spacing w:line="312" w:lineRule="auto"/>
        <w:rPr>
          <w:b/>
        </w:rPr>
      </w:pPr>
      <w:r w:rsidRPr="00771C17">
        <w:t>Company listed as a sponsor on promotional materials which will be distributed nationwide</w:t>
      </w:r>
    </w:p>
    <w:p w:rsidR="005B3CB8" w:rsidRPr="009E38A4" w:rsidRDefault="005B3CB8" w:rsidP="005B3CB8">
      <w:pPr>
        <w:pStyle w:val="NoSpacing"/>
        <w:tabs>
          <w:tab w:val="left" w:pos="4320"/>
          <w:tab w:val="left" w:pos="7200"/>
        </w:tabs>
        <w:spacing w:line="360" w:lineRule="auto"/>
        <w:rPr>
          <w:b/>
          <w:sz w:val="14"/>
          <w:szCs w:val="16"/>
        </w:rPr>
      </w:pPr>
    </w:p>
    <w:p w:rsidR="008719EC" w:rsidRPr="009E38A4" w:rsidRDefault="00A16726" w:rsidP="009C6931">
      <w:pPr>
        <w:pStyle w:val="NoSpacing"/>
        <w:tabs>
          <w:tab w:val="left" w:pos="4320"/>
          <w:tab w:val="left" w:pos="7200"/>
        </w:tabs>
        <w:spacing w:line="360" w:lineRule="auto"/>
        <w:jc w:val="center"/>
        <w:rPr>
          <w:b/>
          <w:sz w:val="24"/>
          <w:szCs w:val="26"/>
        </w:rPr>
      </w:pPr>
      <w:r w:rsidRPr="009E38A4">
        <w:rPr>
          <w:b/>
          <w:sz w:val="24"/>
          <w:szCs w:val="26"/>
        </w:rPr>
        <w:t xml:space="preserve">Suggested </w:t>
      </w:r>
      <w:r w:rsidR="00E42C41" w:rsidRPr="009E38A4">
        <w:rPr>
          <w:b/>
          <w:sz w:val="24"/>
          <w:szCs w:val="26"/>
        </w:rPr>
        <w:t>Sponsorship Opportunities</w:t>
      </w:r>
    </w:p>
    <w:p w:rsidR="005B3CB8" w:rsidRPr="005B3CB8" w:rsidRDefault="005B3CB8" w:rsidP="009C6931">
      <w:pPr>
        <w:pStyle w:val="NoSpacing"/>
        <w:tabs>
          <w:tab w:val="left" w:pos="4320"/>
          <w:tab w:val="left" w:pos="7200"/>
        </w:tabs>
        <w:spacing w:line="360" w:lineRule="auto"/>
        <w:jc w:val="center"/>
        <w:rPr>
          <w:b/>
          <w:sz w:val="16"/>
          <w:szCs w:val="16"/>
        </w:rPr>
      </w:pPr>
    </w:p>
    <w:p w:rsidR="0094103D" w:rsidRPr="008822C1" w:rsidRDefault="0094103D" w:rsidP="00E42C41">
      <w:pPr>
        <w:pStyle w:val="NoSpacing"/>
        <w:spacing w:line="360" w:lineRule="auto"/>
        <w:rPr>
          <w:b/>
          <w:sz w:val="24"/>
          <w:szCs w:val="24"/>
        </w:rPr>
        <w:sectPr w:rsidR="0094103D" w:rsidRPr="008822C1" w:rsidSect="000D5C8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4103D" w:rsidRPr="008822C1" w:rsidRDefault="00915005" w:rsidP="009E38A4">
      <w:pPr>
        <w:pStyle w:val="NoSpacing"/>
        <w:rPr>
          <w:b/>
          <w:sz w:val="24"/>
          <w:szCs w:val="24"/>
        </w:rPr>
      </w:pPr>
      <w:r w:rsidRPr="008822C1">
        <w:rPr>
          <w:b/>
          <w:sz w:val="24"/>
          <w:szCs w:val="24"/>
        </w:rPr>
        <w:lastRenderedPageBreak/>
        <w:t>Bronze Level</w:t>
      </w:r>
      <w:r w:rsidR="008269BA" w:rsidRPr="008822C1">
        <w:rPr>
          <w:b/>
          <w:sz w:val="24"/>
          <w:szCs w:val="24"/>
        </w:rPr>
        <w:t>:</w:t>
      </w:r>
      <w:r w:rsidR="00AF051C" w:rsidRPr="008822C1">
        <w:rPr>
          <w:b/>
          <w:sz w:val="24"/>
          <w:szCs w:val="24"/>
        </w:rPr>
        <w:t xml:space="preserve"> </w:t>
      </w:r>
      <w:r w:rsidR="008269BA" w:rsidRPr="008822C1">
        <w:rPr>
          <w:b/>
          <w:sz w:val="24"/>
          <w:szCs w:val="24"/>
        </w:rPr>
        <w:t xml:space="preserve"> </w:t>
      </w:r>
      <w:r w:rsidR="00AF051C" w:rsidRPr="008822C1">
        <w:rPr>
          <w:b/>
          <w:sz w:val="24"/>
          <w:szCs w:val="24"/>
        </w:rPr>
        <w:t>Under $</w:t>
      </w:r>
      <w:r w:rsidR="008269BA" w:rsidRPr="008822C1">
        <w:rPr>
          <w:b/>
          <w:sz w:val="24"/>
          <w:szCs w:val="24"/>
        </w:rPr>
        <w:t>1</w:t>
      </w:r>
      <w:r w:rsidR="00AF051C" w:rsidRPr="008822C1">
        <w:rPr>
          <w:b/>
          <w:sz w:val="24"/>
          <w:szCs w:val="24"/>
        </w:rPr>
        <w:t>000</w:t>
      </w:r>
    </w:p>
    <w:p w:rsidR="00AF051C" w:rsidRPr="009C6931" w:rsidRDefault="00AF051C" w:rsidP="0094103D">
      <w:pPr>
        <w:pStyle w:val="NoSpacing"/>
        <w:rPr>
          <w:b/>
        </w:rPr>
      </w:pPr>
      <w:r w:rsidRPr="009C6931">
        <w:t>Hospitality Room: $</w:t>
      </w:r>
      <w:r w:rsidR="00C605A5">
        <w:t>800</w:t>
      </w:r>
    </w:p>
    <w:p w:rsidR="00AF051C" w:rsidRPr="009C6931" w:rsidRDefault="00AF051C" w:rsidP="0094103D">
      <w:pPr>
        <w:pStyle w:val="NoSpacing"/>
      </w:pPr>
      <w:r w:rsidRPr="009C6931">
        <w:t>Promotional Giveaways: $1</w:t>
      </w:r>
      <w:r w:rsidR="00D4131D">
        <w:t>,</w:t>
      </w:r>
      <w:r w:rsidRPr="009C6931">
        <w:t>000</w:t>
      </w:r>
    </w:p>
    <w:p w:rsidR="00A16726" w:rsidRPr="009C6931" w:rsidRDefault="00A035EE" w:rsidP="00771C17">
      <w:pPr>
        <w:pStyle w:val="NoSpacing"/>
      </w:pPr>
      <w:r w:rsidRPr="009C6931">
        <w:t>Speaker</w:t>
      </w:r>
      <w:r w:rsidR="00771C17" w:rsidRPr="009C6931">
        <w:t xml:space="preserve"> Gifts</w:t>
      </w:r>
      <w:r w:rsidRPr="009C6931">
        <w:t>: $1</w:t>
      </w:r>
      <w:r w:rsidR="00D4131D">
        <w:t>,</w:t>
      </w:r>
      <w:r w:rsidRPr="009C6931">
        <w:t>000</w:t>
      </w:r>
    </w:p>
    <w:p w:rsidR="009C6931" w:rsidRPr="00771C17" w:rsidRDefault="009C6931" w:rsidP="00771C17">
      <w:pPr>
        <w:pStyle w:val="NoSpacing"/>
        <w:rPr>
          <w:sz w:val="24"/>
          <w:szCs w:val="24"/>
        </w:rPr>
      </w:pPr>
    </w:p>
    <w:p w:rsidR="00AF051C" w:rsidRPr="008822C1" w:rsidRDefault="008269BA" w:rsidP="009E38A4">
      <w:pPr>
        <w:spacing w:after="0" w:line="240" w:lineRule="auto"/>
        <w:rPr>
          <w:b/>
          <w:sz w:val="24"/>
          <w:szCs w:val="24"/>
        </w:rPr>
      </w:pPr>
      <w:r w:rsidRPr="008822C1">
        <w:rPr>
          <w:b/>
          <w:sz w:val="24"/>
          <w:szCs w:val="24"/>
        </w:rPr>
        <w:t>Silver Level:</w:t>
      </w:r>
      <w:r w:rsidR="00AF051C" w:rsidRPr="008822C1">
        <w:rPr>
          <w:b/>
          <w:sz w:val="24"/>
          <w:szCs w:val="24"/>
        </w:rPr>
        <w:t xml:space="preserve"> </w:t>
      </w:r>
      <w:r w:rsidRPr="008822C1">
        <w:rPr>
          <w:b/>
          <w:sz w:val="24"/>
          <w:szCs w:val="24"/>
        </w:rPr>
        <w:t xml:space="preserve"> </w:t>
      </w:r>
      <w:r w:rsidR="00AF051C" w:rsidRPr="008822C1">
        <w:rPr>
          <w:b/>
          <w:sz w:val="24"/>
          <w:szCs w:val="24"/>
        </w:rPr>
        <w:t>$</w:t>
      </w:r>
      <w:r w:rsidRPr="008822C1">
        <w:rPr>
          <w:b/>
          <w:sz w:val="24"/>
          <w:szCs w:val="24"/>
        </w:rPr>
        <w:t>1</w:t>
      </w:r>
      <w:r w:rsidR="00AF051C" w:rsidRPr="008822C1">
        <w:rPr>
          <w:b/>
          <w:sz w:val="24"/>
          <w:szCs w:val="24"/>
        </w:rPr>
        <w:t>00</w:t>
      </w:r>
      <w:r w:rsidR="00A035EE" w:rsidRPr="008822C1">
        <w:rPr>
          <w:b/>
          <w:sz w:val="24"/>
          <w:szCs w:val="24"/>
        </w:rPr>
        <w:t>1</w:t>
      </w:r>
      <w:r w:rsidR="00AF051C" w:rsidRPr="008822C1">
        <w:rPr>
          <w:b/>
          <w:sz w:val="24"/>
          <w:szCs w:val="24"/>
        </w:rPr>
        <w:t>-$</w:t>
      </w:r>
      <w:r w:rsidR="00A035EE" w:rsidRPr="008822C1">
        <w:rPr>
          <w:b/>
          <w:sz w:val="24"/>
          <w:szCs w:val="24"/>
        </w:rPr>
        <w:t>3000</w:t>
      </w:r>
    </w:p>
    <w:p w:rsidR="005E4ACF" w:rsidRPr="009C6931" w:rsidRDefault="005E4ACF" w:rsidP="005E4ACF">
      <w:pPr>
        <w:pStyle w:val="NoSpacing"/>
      </w:pPr>
      <w:r w:rsidRPr="009C6931">
        <w:t>Pre-Conference Tour: $1</w:t>
      </w:r>
      <w:r w:rsidR="00D4131D">
        <w:t>,</w:t>
      </w:r>
      <w:r w:rsidRPr="009C6931">
        <w:t>500</w:t>
      </w:r>
    </w:p>
    <w:p w:rsidR="008269BA" w:rsidRPr="009C6931" w:rsidRDefault="008269BA" w:rsidP="009E38A4">
      <w:pPr>
        <w:pStyle w:val="NoSpacing"/>
      </w:pPr>
      <w:r w:rsidRPr="009C6931">
        <w:t>Morning Break: $1</w:t>
      </w:r>
      <w:r w:rsidR="00D4131D">
        <w:t>,</w:t>
      </w:r>
      <w:r w:rsidR="005E4ACF">
        <w:t>8</w:t>
      </w:r>
      <w:r w:rsidRPr="009C6931">
        <w:t>00</w:t>
      </w:r>
    </w:p>
    <w:p w:rsidR="00771C17" w:rsidRPr="009C6931" w:rsidRDefault="00AF051C" w:rsidP="009E38A4">
      <w:pPr>
        <w:pStyle w:val="NoSpacing"/>
      </w:pPr>
      <w:r w:rsidRPr="009C6931">
        <w:t>Afternoon Break: $</w:t>
      </w:r>
      <w:r w:rsidR="005E4ACF">
        <w:t>2</w:t>
      </w:r>
      <w:r w:rsidR="00D4131D">
        <w:t>,</w:t>
      </w:r>
      <w:r w:rsidR="005E4ACF">
        <w:t>900</w:t>
      </w:r>
    </w:p>
    <w:p w:rsidR="0094103D" w:rsidRPr="008822C1" w:rsidRDefault="008719EC" w:rsidP="009E38A4">
      <w:pPr>
        <w:pStyle w:val="NoSpacing"/>
        <w:ind w:left="360"/>
        <w:rPr>
          <w:b/>
          <w:sz w:val="24"/>
          <w:szCs w:val="24"/>
        </w:rPr>
      </w:pPr>
      <w:r w:rsidRPr="008822C1">
        <w:rPr>
          <w:sz w:val="24"/>
          <w:szCs w:val="24"/>
        </w:rPr>
        <w:br w:type="column"/>
      </w:r>
      <w:r w:rsidR="0094103D" w:rsidRPr="008822C1">
        <w:rPr>
          <w:b/>
          <w:sz w:val="24"/>
          <w:szCs w:val="24"/>
        </w:rPr>
        <w:lastRenderedPageBreak/>
        <w:t>Gold Level:  $3001-$5000</w:t>
      </w:r>
    </w:p>
    <w:p w:rsidR="0094103D" w:rsidRPr="009C6931" w:rsidRDefault="0094103D" w:rsidP="009C6931">
      <w:pPr>
        <w:pStyle w:val="NoSpacing"/>
        <w:ind w:left="360"/>
        <w:rPr>
          <w:b/>
        </w:rPr>
      </w:pPr>
      <w:r w:rsidRPr="009C6931">
        <w:t>Conference Tour: $3</w:t>
      </w:r>
      <w:r w:rsidR="00D4131D">
        <w:t>,</w:t>
      </w:r>
      <w:r w:rsidRPr="009C6931">
        <w:t>000</w:t>
      </w:r>
    </w:p>
    <w:p w:rsidR="00D4131D" w:rsidRPr="009C6931" w:rsidRDefault="00D4131D" w:rsidP="00D4131D">
      <w:pPr>
        <w:pStyle w:val="NoSpacing"/>
        <w:ind w:left="360"/>
      </w:pPr>
      <w:r w:rsidRPr="009C6931">
        <w:t>Breakfast: $3</w:t>
      </w:r>
      <w:r>
        <w:t>,</w:t>
      </w:r>
      <w:r w:rsidRPr="009C6931">
        <w:t>800</w:t>
      </w:r>
    </w:p>
    <w:p w:rsidR="0094103D" w:rsidRPr="009C6931" w:rsidRDefault="0094103D" w:rsidP="009C6931">
      <w:pPr>
        <w:pStyle w:val="NoSpacing"/>
        <w:ind w:left="360"/>
      </w:pPr>
      <w:r w:rsidRPr="009C6931">
        <w:t>Welcome Reception: $</w:t>
      </w:r>
      <w:r w:rsidR="00D4131D">
        <w:t>4,0</w:t>
      </w:r>
      <w:r w:rsidRPr="009C6931">
        <w:t>00</w:t>
      </w:r>
    </w:p>
    <w:p w:rsidR="008269BA" w:rsidRPr="008822C1" w:rsidRDefault="008269BA" w:rsidP="009C6931">
      <w:pPr>
        <w:pStyle w:val="NoSpacing"/>
        <w:ind w:left="360"/>
        <w:rPr>
          <w:sz w:val="24"/>
          <w:szCs w:val="24"/>
        </w:rPr>
      </w:pPr>
    </w:p>
    <w:p w:rsidR="008269BA" w:rsidRPr="008822C1" w:rsidRDefault="008269BA" w:rsidP="009E38A4">
      <w:pPr>
        <w:spacing w:after="0" w:line="240" w:lineRule="auto"/>
        <w:ind w:left="360"/>
        <w:rPr>
          <w:b/>
          <w:sz w:val="24"/>
          <w:szCs w:val="24"/>
        </w:rPr>
      </w:pPr>
      <w:r w:rsidRPr="008822C1">
        <w:rPr>
          <w:b/>
          <w:sz w:val="24"/>
          <w:szCs w:val="24"/>
        </w:rPr>
        <w:t>Platinum Level:  Over $5000</w:t>
      </w:r>
    </w:p>
    <w:p w:rsidR="00AE62D3" w:rsidRDefault="00AE62D3" w:rsidP="009E38A4">
      <w:pPr>
        <w:pStyle w:val="NoSpacing"/>
        <w:ind w:left="360"/>
      </w:pPr>
      <w:r>
        <w:t>Keynote Speaker: $5</w:t>
      </w:r>
      <w:r w:rsidR="00D4131D">
        <w:t>,</w:t>
      </w:r>
      <w:r w:rsidR="00CE7F8B">
        <w:t>0</w:t>
      </w:r>
      <w:r>
        <w:t>00</w:t>
      </w:r>
    </w:p>
    <w:p w:rsidR="008269BA" w:rsidRPr="009C6931" w:rsidRDefault="008269BA" w:rsidP="009E38A4">
      <w:pPr>
        <w:pStyle w:val="NoSpacing"/>
        <w:ind w:left="360"/>
      </w:pPr>
      <w:r w:rsidRPr="009C6931">
        <w:t>Lunch: $</w:t>
      </w:r>
      <w:r w:rsidR="00D4131D">
        <w:t>6,0</w:t>
      </w:r>
      <w:r w:rsidRPr="009C6931">
        <w:t>00-$6</w:t>
      </w:r>
      <w:r w:rsidR="00D4131D">
        <w:t>,3</w:t>
      </w:r>
      <w:r w:rsidRPr="009C6931">
        <w:t>00</w:t>
      </w:r>
    </w:p>
    <w:p w:rsidR="008269BA" w:rsidRPr="009C6931" w:rsidRDefault="008269BA" w:rsidP="009E38A4">
      <w:pPr>
        <w:pStyle w:val="NoSpacing"/>
        <w:ind w:left="360"/>
      </w:pPr>
      <w:r w:rsidRPr="009C6931">
        <w:t>Banquet/</w:t>
      </w:r>
      <w:r w:rsidR="00D33DA8" w:rsidRPr="009C6931">
        <w:t xml:space="preserve">Benefit </w:t>
      </w:r>
      <w:r w:rsidRPr="009C6931">
        <w:t>Auction: $</w:t>
      </w:r>
      <w:r w:rsidR="00D4131D">
        <w:t>10,</w:t>
      </w:r>
      <w:r w:rsidRPr="009C6931">
        <w:t>000</w:t>
      </w:r>
    </w:p>
    <w:p w:rsidR="00713384" w:rsidRDefault="00713384" w:rsidP="008269BA">
      <w:pPr>
        <w:pStyle w:val="NoSpacing"/>
        <w:rPr>
          <w:sz w:val="24"/>
          <w:szCs w:val="24"/>
        </w:rPr>
      </w:pPr>
    </w:p>
    <w:p w:rsidR="00713384" w:rsidRDefault="00713384" w:rsidP="008269BA">
      <w:pPr>
        <w:pStyle w:val="NoSpacing"/>
        <w:rPr>
          <w:sz w:val="24"/>
          <w:szCs w:val="24"/>
        </w:rPr>
        <w:sectPr w:rsidR="00713384" w:rsidSect="00664FE6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9C6931" w:rsidRDefault="009C6931" w:rsidP="008269BA">
      <w:pPr>
        <w:pStyle w:val="NoSpacing"/>
        <w:rPr>
          <w:sz w:val="24"/>
          <w:szCs w:val="24"/>
        </w:rPr>
      </w:pPr>
    </w:p>
    <w:p w:rsidR="00713384" w:rsidRPr="00286ABE" w:rsidRDefault="00713384" w:rsidP="008269BA">
      <w:pPr>
        <w:pStyle w:val="NoSpacing"/>
        <w:rPr>
          <w:sz w:val="20"/>
          <w:szCs w:val="20"/>
        </w:rPr>
      </w:pPr>
      <w:r w:rsidRPr="00286ABE">
        <w:rPr>
          <w:sz w:val="20"/>
          <w:szCs w:val="20"/>
        </w:rPr>
        <w:t>We would be glad to discuss other options to customize your sponsorship.</w:t>
      </w:r>
      <w:r w:rsidR="002578BA" w:rsidRPr="00286ABE">
        <w:rPr>
          <w:sz w:val="20"/>
          <w:szCs w:val="20"/>
        </w:rPr>
        <w:t xml:space="preserve"> </w:t>
      </w:r>
      <w:r w:rsidRPr="00286ABE">
        <w:rPr>
          <w:sz w:val="20"/>
          <w:szCs w:val="20"/>
        </w:rPr>
        <w:t xml:space="preserve"> Please call or email.</w:t>
      </w:r>
    </w:p>
    <w:p w:rsidR="002578BA" w:rsidRPr="00286ABE" w:rsidRDefault="002578BA" w:rsidP="008269BA">
      <w:pPr>
        <w:pStyle w:val="NoSpacing"/>
        <w:rPr>
          <w:sz w:val="20"/>
          <w:szCs w:val="20"/>
        </w:rPr>
      </w:pPr>
      <w:r w:rsidRPr="00286ABE">
        <w:rPr>
          <w:sz w:val="20"/>
          <w:szCs w:val="20"/>
        </w:rPr>
        <w:lastRenderedPageBreak/>
        <w:t>All donations are tax deductible and are administered by the National AgrAbility Project at Purdue University.  Checks should be made payable to Purdue University.</w:t>
      </w:r>
      <w:r w:rsidR="00286ABE">
        <w:rPr>
          <w:sz w:val="20"/>
          <w:szCs w:val="20"/>
        </w:rPr>
        <w:t xml:space="preserve">  Mail to Breaking New Ground Resource Center, Purdue University, 225 South University St, West Lafayette, IN 47907.</w:t>
      </w:r>
    </w:p>
    <w:sectPr w:rsidR="002578BA" w:rsidRPr="00286ABE" w:rsidSect="0071338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CF" w:rsidRDefault="005E4ACF" w:rsidP="00B44FA4">
      <w:pPr>
        <w:spacing w:after="0" w:line="240" w:lineRule="auto"/>
      </w:pPr>
      <w:r>
        <w:separator/>
      </w:r>
    </w:p>
  </w:endnote>
  <w:endnote w:type="continuationSeparator" w:id="0">
    <w:p w:rsidR="005E4ACF" w:rsidRDefault="005E4ACF" w:rsidP="00B4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CF" w:rsidRDefault="005E4ACF" w:rsidP="00B44FA4">
      <w:pPr>
        <w:spacing w:after="0" w:line="240" w:lineRule="auto"/>
      </w:pPr>
      <w:r>
        <w:separator/>
      </w:r>
    </w:p>
  </w:footnote>
  <w:footnote w:type="continuationSeparator" w:id="0">
    <w:p w:rsidR="005E4ACF" w:rsidRDefault="005E4ACF" w:rsidP="00B4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CF" w:rsidRDefault="00A1041D" w:rsidP="00B44FA4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7683245E" wp14:editId="201730F2">
          <wp:extent cx="3066819" cy="819150"/>
          <wp:effectExtent l="0" t="0" r="0" b="0"/>
          <wp:docPr id="6" name="Picture 1" descr="Y:\NAP\Logos\No shadow\Color\agrMD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NAP\Logos\No shadow\Color\agrMDn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979" cy="820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4C00"/>
    <w:multiLevelType w:val="hybridMultilevel"/>
    <w:tmpl w:val="BCEE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D5BA5"/>
    <w:multiLevelType w:val="multilevel"/>
    <w:tmpl w:val="5C86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E0E"/>
    <w:rsid w:val="000073B0"/>
    <w:rsid w:val="000144AB"/>
    <w:rsid w:val="00014AE2"/>
    <w:rsid w:val="000527C7"/>
    <w:rsid w:val="00063B95"/>
    <w:rsid w:val="00095C25"/>
    <w:rsid w:val="000D5C87"/>
    <w:rsid w:val="0011558B"/>
    <w:rsid w:val="00184CA4"/>
    <w:rsid w:val="001A6A85"/>
    <w:rsid w:val="00251F9C"/>
    <w:rsid w:val="002578BA"/>
    <w:rsid w:val="00286ABE"/>
    <w:rsid w:val="002B0CE9"/>
    <w:rsid w:val="00360850"/>
    <w:rsid w:val="0036240A"/>
    <w:rsid w:val="00367DFA"/>
    <w:rsid w:val="00375398"/>
    <w:rsid w:val="003932AE"/>
    <w:rsid w:val="003A1CBF"/>
    <w:rsid w:val="00421374"/>
    <w:rsid w:val="00490B50"/>
    <w:rsid w:val="004C610E"/>
    <w:rsid w:val="004D131F"/>
    <w:rsid w:val="00533CB1"/>
    <w:rsid w:val="00565972"/>
    <w:rsid w:val="005B3CB8"/>
    <w:rsid w:val="005E4ACF"/>
    <w:rsid w:val="005E5D3F"/>
    <w:rsid w:val="005F7723"/>
    <w:rsid w:val="00664FE6"/>
    <w:rsid w:val="006E53A9"/>
    <w:rsid w:val="006E64F4"/>
    <w:rsid w:val="00713384"/>
    <w:rsid w:val="00714C08"/>
    <w:rsid w:val="00771C17"/>
    <w:rsid w:val="007D2B4C"/>
    <w:rsid w:val="007F1A63"/>
    <w:rsid w:val="00824E34"/>
    <w:rsid w:val="008269BA"/>
    <w:rsid w:val="008427DF"/>
    <w:rsid w:val="008719EC"/>
    <w:rsid w:val="008822C1"/>
    <w:rsid w:val="008F05A9"/>
    <w:rsid w:val="008F12EA"/>
    <w:rsid w:val="008F6EA0"/>
    <w:rsid w:val="00915005"/>
    <w:rsid w:val="0094103D"/>
    <w:rsid w:val="00983D07"/>
    <w:rsid w:val="009C6931"/>
    <w:rsid w:val="009E38A4"/>
    <w:rsid w:val="009F22AC"/>
    <w:rsid w:val="00A035EE"/>
    <w:rsid w:val="00A1041D"/>
    <w:rsid w:val="00A16726"/>
    <w:rsid w:val="00A62AA4"/>
    <w:rsid w:val="00AC7E0E"/>
    <w:rsid w:val="00AE62D3"/>
    <w:rsid w:val="00AF051C"/>
    <w:rsid w:val="00B353C6"/>
    <w:rsid w:val="00B44FA4"/>
    <w:rsid w:val="00B515C5"/>
    <w:rsid w:val="00B66FBB"/>
    <w:rsid w:val="00B811CE"/>
    <w:rsid w:val="00BD35B0"/>
    <w:rsid w:val="00BF6FC9"/>
    <w:rsid w:val="00C605A5"/>
    <w:rsid w:val="00CE6366"/>
    <w:rsid w:val="00CE7F8B"/>
    <w:rsid w:val="00D33DA8"/>
    <w:rsid w:val="00D4131D"/>
    <w:rsid w:val="00D47783"/>
    <w:rsid w:val="00D60A8B"/>
    <w:rsid w:val="00D816F4"/>
    <w:rsid w:val="00E0350F"/>
    <w:rsid w:val="00E12F0E"/>
    <w:rsid w:val="00E42C41"/>
    <w:rsid w:val="00E738E1"/>
    <w:rsid w:val="00EB71EA"/>
    <w:rsid w:val="00EF0A40"/>
    <w:rsid w:val="00EF6073"/>
    <w:rsid w:val="00F2321D"/>
    <w:rsid w:val="00F643FC"/>
    <w:rsid w:val="00F66E75"/>
    <w:rsid w:val="00FA0D67"/>
    <w:rsid w:val="00FC2400"/>
    <w:rsid w:val="00FC28B7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11" type="connector" idref="#_x0000_s1028"/>
        <o:r id="V:Rule12" type="connector" idref="#_x0000_s1034"/>
        <o:r id="V:Rule13" type="connector" idref="#_x0000_s1029"/>
        <o:r id="V:Rule14" type="connector" idref="#_x0000_s1036"/>
        <o:r id="V:Rule15" type="connector" idref="#_x0000_s1033"/>
        <o:r id="V:Rule16" type="connector" idref="#_x0000_s1037"/>
        <o:r id="V:Rule17" type="connector" idref="#_x0000_s1035"/>
        <o:r id="V:Rule18" type="connector" idref="#_x0000_s1027"/>
        <o:r id="V:Rule19" type="connector" idref="#_x0000_s1026"/>
        <o:r id="V:Rule20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F6F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15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6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7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A4"/>
  </w:style>
  <w:style w:type="paragraph" w:styleId="Footer">
    <w:name w:val="footer"/>
    <w:basedOn w:val="Normal"/>
    <w:link w:val="FooterChar"/>
    <w:uiPriority w:val="99"/>
    <w:unhideWhenUsed/>
    <w:rsid w:val="00B4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endres@purdue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rability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65BD846A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khendres</dc:creator>
  <cp:lastModifiedBy>Hendress, Kylie J</cp:lastModifiedBy>
  <cp:revision>2</cp:revision>
  <cp:lastPrinted>2012-12-13T19:21:00Z</cp:lastPrinted>
  <dcterms:created xsi:type="dcterms:W3CDTF">2012-12-19T18:48:00Z</dcterms:created>
  <dcterms:modified xsi:type="dcterms:W3CDTF">2012-12-19T18:48:00Z</dcterms:modified>
</cp:coreProperties>
</file>